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11" w:rsidRDefault="002C7511" w:rsidP="00DF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7CA1">
        <w:rPr>
          <w:rFonts w:ascii="Times New Roman" w:hAnsi="Times New Roman"/>
          <w:b/>
          <w:sz w:val="28"/>
          <w:szCs w:val="28"/>
        </w:rPr>
        <w:t xml:space="preserve">Краткий комментарий </w:t>
      </w:r>
    </w:p>
    <w:p w:rsidR="002C7511" w:rsidRDefault="002C7511" w:rsidP="00DF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ЦС Общероссийского Профсоюза образования </w:t>
      </w:r>
    </w:p>
    <w:p w:rsidR="002C7511" w:rsidRDefault="002C7511" w:rsidP="00DF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CA1">
        <w:rPr>
          <w:rFonts w:ascii="Times New Roman" w:hAnsi="Times New Roman"/>
          <w:b/>
          <w:sz w:val="28"/>
          <w:szCs w:val="28"/>
        </w:rPr>
        <w:t xml:space="preserve">к «Рекомендациям по созданию и функционированию </w:t>
      </w:r>
    </w:p>
    <w:p w:rsidR="002C7511" w:rsidRDefault="002C7511" w:rsidP="00DF7C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CA1">
        <w:rPr>
          <w:rFonts w:ascii="Times New Roman" w:hAnsi="Times New Roman"/>
          <w:b/>
          <w:sz w:val="28"/>
          <w:szCs w:val="28"/>
        </w:rPr>
        <w:t>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</w:t>
      </w:r>
    </w:p>
    <w:p w:rsidR="002C7511" w:rsidRPr="00DF7CA1" w:rsidRDefault="002C7511" w:rsidP="00DF7CA1">
      <w:pPr>
        <w:spacing w:after="0"/>
        <w:jc w:val="center"/>
        <w:rPr>
          <w:b/>
        </w:rPr>
      </w:pPr>
    </w:p>
    <w:p w:rsidR="002C7511" w:rsidRPr="007F4240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Pr="007F4240">
        <w:rPr>
          <w:rFonts w:ascii="Times New Roman" w:hAnsi="Times New Roman"/>
          <w:sz w:val="28"/>
          <w:szCs w:val="28"/>
        </w:rPr>
        <w:t xml:space="preserve">Как известно, в январе 2014 года вступили в силу «единым пакетом» федеральные законы от 28 декабря </w:t>
      </w:r>
      <w:smartTag w:uri="urn:schemas-microsoft-com:office:smarttags" w:element="metricconverter">
        <w:smartTagPr>
          <w:attr w:name="ProductID" w:val="2013 г"/>
        </w:smartTagPr>
        <w:r w:rsidRPr="007F4240">
          <w:rPr>
            <w:rFonts w:ascii="Times New Roman" w:hAnsi="Times New Roman"/>
            <w:sz w:val="28"/>
            <w:szCs w:val="28"/>
          </w:rPr>
          <w:t>2013 г</w:t>
        </w:r>
      </w:smartTag>
      <w:r w:rsidRPr="007F4240">
        <w:rPr>
          <w:rFonts w:ascii="Times New Roman" w:hAnsi="Times New Roman"/>
          <w:sz w:val="28"/>
          <w:szCs w:val="28"/>
        </w:rPr>
        <w:t xml:space="preserve">. № 426-ФЗ </w:t>
      </w:r>
      <w:r>
        <w:rPr>
          <w:rFonts w:ascii="Times New Roman" w:hAnsi="Times New Roman"/>
          <w:sz w:val="28"/>
          <w:szCs w:val="28"/>
        </w:rPr>
        <w:t xml:space="preserve">и № </w:t>
      </w:r>
      <w:r w:rsidRPr="007F4240">
        <w:rPr>
          <w:rFonts w:ascii="Times New Roman" w:hAnsi="Times New Roman"/>
          <w:sz w:val="28"/>
          <w:szCs w:val="28"/>
        </w:rPr>
        <w:t>421-ФЗ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4240">
        <w:rPr>
          <w:rFonts w:ascii="Times New Roman" w:hAnsi="Times New Roman"/>
          <w:sz w:val="28"/>
          <w:szCs w:val="28"/>
        </w:rPr>
        <w:t>регламентирующие проведение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F4240">
        <w:rPr>
          <w:rFonts w:ascii="Times New Roman" w:hAnsi="Times New Roman"/>
          <w:sz w:val="28"/>
          <w:szCs w:val="28"/>
        </w:rPr>
        <w:t>«О специальной оценке условий труда</w:t>
      </w:r>
      <w:r>
        <w:rPr>
          <w:rFonts w:ascii="Times New Roman" w:hAnsi="Times New Roman"/>
          <w:sz w:val="28"/>
          <w:szCs w:val="28"/>
        </w:rPr>
        <w:t>»</w:t>
      </w:r>
      <w:r w:rsidRPr="007F42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соответственно «О внесении изменений в отдельные законодательные акты Российской Федерации в связи с принятием Федерального закона «О специальной </w:t>
      </w:r>
      <w:r w:rsidRPr="007F4240">
        <w:rPr>
          <w:rFonts w:ascii="Times New Roman" w:hAnsi="Times New Roman"/>
          <w:sz w:val="28"/>
          <w:szCs w:val="28"/>
        </w:rPr>
        <w:t>оценке условий труда</w:t>
      </w:r>
      <w:r>
        <w:rPr>
          <w:rFonts w:ascii="Times New Roman" w:hAnsi="Times New Roman"/>
          <w:sz w:val="28"/>
          <w:szCs w:val="28"/>
        </w:rPr>
        <w:t>»</w:t>
      </w:r>
      <w:r w:rsidRPr="007F4240">
        <w:rPr>
          <w:rFonts w:ascii="Times New Roman" w:hAnsi="Times New Roman"/>
          <w:sz w:val="28"/>
          <w:szCs w:val="28"/>
        </w:rPr>
        <w:t>).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240">
        <w:rPr>
          <w:rFonts w:ascii="Times New Roman" w:hAnsi="Times New Roman"/>
          <w:sz w:val="28"/>
          <w:szCs w:val="28"/>
        </w:rPr>
        <w:tab/>
        <w:t xml:space="preserve">Если </w:t>
      </w:r>
      <w:r>
        <w:rPr>
          <w:rFonts w:ascii="Times New Roman" w:hAnsi="Times New Roman"/>
          <w:sz w:val="28"/>
          <w:szCs w:val="28"/>
        </w:rPr>
        <w:t>первый законодательный акт (426-ФЗ) установил правовые, организационные основы и порядок проведения специальной оценки условий труда (СОУТ), а также определил правовое положение, права обязанности и  ответственность участников данной процедуры, то 421-ФЗ (или так называемый закон «спутник») внес значительные изменения в пенсионное и страховое законодательство, Уголовный кодекс, Кодекс об административных правонарушениях, а также в Трудовой кодекс Российской Федерации.</w:t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статью 209 Трудового кодекса РФ были внесены элементы понятийного аппарата, в части определения </w:t>
      </w:r>
      <w:r w:rsidRPr="00DD3095">
        <w:rPr>
          <w:rFonts w:ascii="Times New Roman" w:hAnsi="Times New Roman"/>
          <w:b/>
          <w:sz w:val="28"/>
          <w:szCs w:val="28"/>
        </w:rPr>
        <w:t>«системы управления охраной труда»</w:t>
      </w:r>
      <w:r>
        <w:rPr>
          <w:rFonts w:ascii="Times New Roman" w:hAnsi="Times New Roman"/>
          <w:sz w:val="28"/>
          <w:szCs w:val="28"/>
        </w:rPr>
        <w:t>.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Теперь такое понятие как </w:t>
      </w:r>
      <w:r w:rsidRPr="00DD3095">
        <w:rPr>
          <w:rFonts w:ascii="Times New Roman" w:hAnsi="Times New Roman"/>
          <w:b/>
          <w:sz w:val="28"/>
          <w:szCs w:val="28"/>
        </w:rPr>
        <w:t>система управления охраной труда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3095">
        <w:rPr>
          <w:rFonts w:ascii="Times New Roman" w:hAnsi="Times New Roman"/>
          <w:b/>
          <w:sz w:val="28"/>
          <w:szCs w:val="28"/>
        </w:rPr>
        <w:t>СУОТ</w:t>
      </w:r>
      <w:r>
        <w:rPr>
          <w:rFonts w:ascii="Times New Roman" w:hAnsi="Times New Roman"/>
          <w:sz w:val="28"/>
          <w:szCs w:val="28"/>
        </w:rPr>
        <w:t>) трактуется законодательным актом как «</w:t>
      </w:r>
      <w:r w:rsidRPr="00DD3095">
        <w:rPr>
          <w:rFonts w:ascii="Times New Roman" w:hAnsi="Times New Roman"/>
          <w:b/>
          <w:sz w:val="28"/>
          <w:szCs w:val="28"/>
        </w:rPr>
        <w:t>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212 Трудового кодекса, касающаяся обязанностей работодателя по обеспечению безопасных условий и охраны труда дополнена новым абзацем следующего содержания, а именно – «</w:t>
      </w:r>
      <w:r w:rsidRPr="001B1F6F">
        <w:rPr>
          <w:rFonts w:ascii="Times New Roman" w:hAnsi="Times New Roman"/>
          <w:b/>
          <w:sz w:val="28"/>
          <w:szCs w:val="28"/>
        </w:rPr>
        <w:t>работодатель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95">
        <w:rPr>
          <w:rFonts w:ascii="Times New Roman" w:hAnsi="Times New Roman"/>
          <w:b/>
          <w:sz w:val="28"/>
          <w:szCs w:val="28"/>
        </w:rPr>
        <w:t>обеспечить создание и функционирование системы управления охраной труда»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этим у органов, осуществляющих управление образованием, в образовательных организациях и в профсоюзных организациях назрела необходимость определиться в принципиальных позициях: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Как в дальнейшем в целом подходить к вопросам создания и функционирования </w:t>
      </w:r>
      <w:r w:rsidRPr="001B1F6F">
        <w:rPr>
          <w:rFonts w:ascii="Times New Roman" w:hAnsi="Times New Roman"/>
          <w:b/>
          <w:sz w:val="28"/>
          <w:szCs w:val="28"/>
        </w:rPr>
        <w:t>системы управления охраной труда в сфере образования</w:t>
      </w:r>
      <w:r>
        <w:rPr>
          <w:rFonts w:ascii="Times New Roman" w:hAnsi="Times New Roman"/>
          <w:sz w:val="28"/>
          <w:szCs w:val="28"/>
        </w:rPr>
        <w:t xml:space="preserve"> (в соответствии со статьями 210 и 216 ТК РФ в части реализации основных направлений государственной политики в области охраны труда). 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Какие инструменты и подходы использовать при создании системы управления охраной труда на всех уровнях управления образованием, начиная с федерального, регионального и муниципального уровней и, заканчивая образовательной организацией.</w:t>
      </w:r>
    </w:p>
    <w:p w:rsidR="002C7511" w:rsidRPr="002748C1" w:rsidRDefault="002C7511" w:rsidP="002748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8C1">
        <w:rPr>
          <w:rFonts w:ascii="Times New Roman" w:hAnsi="Times New Roman"/>
          <w:sz w:val="28"/>
          <w:szCs w:val="28"/>
        </w:rPr>
        <w:t xml:space="preserve">Необходимо отметить, что до настоящего времени в системе образования отсутствовал единый комплексный подход к управлению охраной труда и обеспечением безопасности образовательного процесса. </w:t>
      </w: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10C74">
        <w:rPr>
          <w:rFonts w:ascii="Times New Roman" w:hAnsi="Times New Roman"/>
          <w:sz w:val="28"/>
          <w:szCs w:val="28"/>
          <w:u w:val="single"/>
        </w:rPr>
        <w:t xml:space="preserve">Действующие (уже почти 30 лет) Положения об организации работы по охране труда в системе образования, утвержденные соответствующими приказами Минпроса СССР и Минвуза СССР в декабре 1986 года морально и юридически устарели и должны быть пересмотрены. </w:t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48C1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48C1">
        <w:rPr>
          <w:rFonts w:ascii="Times New Roman" w:hAnsi="Times New Roman"/>
          <w:sz w:val="28"/>
          <w:szCs w:val="28"/>
        </w:rPr>
        <w:t xml:space="preserve">в соответствии с принятым в декабре 2014 года Отраслевым соглашением по организациям, находящимся в ведении Министерства образования и науки Российской Федерации, на 2015–2017 годы, </w:t>
      </w:r>
    </w:p>
    <w:p w:rsidR="002C7511" w:rsidRPr="002748C1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C74">
        <w:rPr>
          <w:rFonts w:ascii="Times New Roman" w:hAnsi="Times New Roman"/>
          <w:sz w:val="28"/>
          <w:szCs w:val="28"/>
          <w:u w:val="single"/>
        </w:rPr>
        <w:t>Минобрнауки России по согласованию с ЦС Профсоюза были разработаны и направлены письмом от 25.08.2015 №12-1077 Департамента государственной службы, кадров и управления делами Министерства в субъекты Российской Федерации для использования в практической деятельности «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>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</w:t>
      </w:r>
      <w:r w:rsidRPr="00410C74">
        <w:rPr>
          <w:rFonts w:ascii="Times New Roman" w:hAnsi="Times New Roman"/>
          <w:sz w:val="28"/>
          <w:szCs w:val="28"/>
          <w:u w:val="single"/>
        </w:rPr>
        <w:t>»</w:t>
      </w:r>
      <w:r w:rsidRPr="002748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размещены на сайте ЦС Профсоюза</w:t>
      </w:r>
      <w:r w:rsidRPr="002748C1">
        <w:rPr>
          <w:rFonts w:ascii="Times New Roman" w:hAnsi="Times New Roman"/>
          <w:sz w:val="28"/>
          <w:szCs w:val="28"/>
        </w:rPr>
        <w:t xml:space="preserve">). </w:t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Pr="002748C1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документ, </w:t>
      </w:r>
      <w:r w:rsidRPr="002748C1">
        <w:rPr>
          <w:rFonts w:ascii="Times New Roman" w:hAnsi="Times New Roman"/>
          <w:sz w:val="28"/>
          <w:szCs w:val="28"/>
        </w:rPr>
        <w:t xml:space="preserve">в основе которого лежат основные принципы и подходы управления охраной труда, определенные Трудовым кодексом РФ, соответствующими стандартами безопасности труда и Отраслевым соглашением, должен стать </w:t>
      </w:r>
      <w:r w:rsidRPr="00B7742C">
        <w:rPr>
          <w:rFonts w:ascii="Times New Roman" w:hAnsi="Times New Roman"/>
          <w:b/>
          <w:sz w:val="28"/>
          <w:szCs w:val="28"/>
        </w:rPr>
        <w:t>основополагающим при разработке и утверждении аналогичных актов</w:t>
      </w:r>
      <w:r w:rsidRPr="002748C1">
        <w:rPr>
          <w:rFonts w:ascii="Times New Roman" w:hAnsi="Times New Roman"/>
          <w:sz w:val="28"/>
          <w:szCs w:val="28"/>
        </w:rPr>
        <w:t xml:space="preserve"> органами управления образованием регионального, муниципального уровней, 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>но и, самое главное, при создании системы управления охраной труда (по сути – Положением об организации работы по охране труда) в каждой образовательной организации, в зависимости от ее типа, начиная от дошкольной, общеобразовательной до образовательной организации высшего образования.</w:t>
      </w:r>
    </w:p>
    <w:p w:rsidR="002C7511" w:rsidRDefault="002C7511" w:rsidP="00DD7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8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Безусловно, этот документ нужно рассматривать как</w:t>
      </w:r>
      <w:r w:rsidRPr="002748C1">
        <w:rPr>
          <w:rFonts w:ascii="Times New Roman" w:hAnsi="Times New Roman"/>
          <w:sz w:val="28"/>
          <w:szCs w:val="28"/>
        </w:rPr>
        <w:t xml:space="preserve"> «рамочн</w:t>
      </w:r>
      <w:r>
        <w:rPr>
          <w:rFonts w:ascii="Times New Roman" w:hAnsi="Times New Roman"/>
          <w:sz w:val="28"/>
          <w:szCs w:val="28"/>
        </w:rPr>
        <w:t>ый</w:t>
      </w:r>
      <w:r w:rsidRPr="002748C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качестве «матрицы»,  для разработки более конкретных задач и действий. Он не может быть перенесен в виде кальки на региональный или муниципальный уровень и, тем более, на уровень образовательной организации. </w:t>
      </w:r>
    </w:p>
    <w:p w:rsidR="002C7511" w:rsidRPr="00410C74" w:rsidRDefault="002C7511" w:rsidP="00DD7B2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10C74">
        <w:rPr>
          <w:rFonts w:ascii="Times New Roman" w:hAnsi="Times New Roman"/>
          <w:sz w:val="28"/>
          <w:szCs w:val="28"/>
          <w:u w:val="single"/>
        </w:rPr>
        <w:t xml:space="preserve">Необходимо с учетом особенностей субъекта РФ, района, города и типа образовательной организации разработать свои аналогичные документы (положения, рекомендации, методические указания), как это уже сделано в Брянской, Ивановской областях (прилагаются). </w:t>
      </w:r>
    </w:p>
    <w:p w:rsidR="002C7511" w:rsidRDefault="002C7511" w:rsidP="00DD7B2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конечном итоге, </w:t>
      </w:r>
      <w:r w:rsidRPr="0089122A">
        <w:rPr>
          <w:rFonts w:ascii="Times New Roman" w:hAnsi="Times New Roman"/>
          <w:sz w:val="28"/>
          <w:szCs w:val="28"/>
          <w:lang w:eastAsia="ar-SA"/>
        </w:rPr>
        <w:t xml:space="preserve">данные Рекомендации </w:t>
      </w:r>
      <w:r>
        <w:rPr>
          <w:rFonts w:ascii="Times New Roman" w:hAnsi="Times New Roman"/>
          <w:sz w:val="28"/>
          <w:szCs w:val="28"/>
          <w:lang w:eastAsia="ar-SA"/>
        </w:rPr>
        <w:t>несомненно принесут</w:t>
      </w:r>
      <w:r w:rsidRPr="0089122A">
        <w:rPr>
          <w:rFonts w:ascii="Times New Roman" w:hAnsi="Times New Roman"/>
          <w:sz w:val="28"/>
          <w:szCs w:val="28"/>
          <w:lang w:eastAsia="ar-SA"/>
        </w:rPr>
        <w:t xml:space="preserve"> практическую пользу </w:t>
      </w:r>
      <w:r>
        <w:rPr>
          <w:rFonts w:ascii="Times New Roman" w:hAnsi="Times New Roman"/>
          <w:sz w:val="28"/>
          <w:szCs w:val="28"/>
          <w:lang w:eastAsia="ar-SA"/>
        </w:rPr>
        <w:t xml:space="preserve">в совершенствовании деятельности </w:t>
      </w:r>
      <w:r w:rsidRPr="00DA366F">
        <w:rPr>
          <w:rFonts w:ascii="Times New Roman" w:hAnsi="Times New Roman"/>
          <w:sz w:val="28"/>
          <w:szCs w:val="28"/>
          <w:lang w:eastAsia="ru-RU"/>
        </w:rPr>
        <w:t>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7511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C74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>
        <w:rPr>
          <w:rFonts w:ascii="Times New Roman" w:hAnsi="Times New Roman"/>
          <w:b/>
          <w:sz w:val="28"/>
          <w:szCs w:val="28"/>
          <w:u w:val="single"/>
        </w:rPr>
        <w:t>!!</w:t>
      </w:r>
      <w:r w:rsidRPr="00410C74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C7511" w:rsidRPr="00410C74" w:rsidRDefault="002C7511" w:rsidP="00410C7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0C74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Принимая во внимание важность этого вопроса, ЦС Профсоюза, региональные (межрегиональные) организации Профсоюза, технические инспекторы труда Профсоюза при осуществлении общественного контроля по соблюдению работодателями трудового законодательства в части создания и функционирования СУОТ в образовательных организациях и органах управления образованием, должны уделить особое внимание этому направлению деятельности охраны труда. </w:t>
      </w:r>
    </w:p>
    <w:p w:rsidR="002C7511" w:rsidRPr="00410C74" w:rsidRDefault="002C7511" w:rsidP="00DD7B2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7511" w:rsidRPr="0089122A" w:rsidRDefault="002C7511" w:rsidP="0089122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122A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охраны труда и здоровья,</w:t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технический инспектор труда ЦС Профсоюза           Ю.Г. Щемелев</w:t>
      </w:r>
    </w:p>
    <w:p w:rsidR="002C7511" w:rsidRDefault="002C7511" w:rsidP="00DD7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511" w:rsidRDefault="002C7511" w:rsidP="007F4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C7511" w:rsidSect="00E210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11" w:rsidRDefault="002C7511" w:rsidP="00B7742C">
      <w:pPr>
        <w:spacing w:after="0" w:line="240" w:lineRule="auto"/>
      </w:pPr>
      <w:r>
        <w:separator/>
      </w:r>
    </w:p>
  </w:endnote>
  <w:endnote w:type="continuationSeparator" w:id="0">
    <w:p w:rsidR="002C7511" w:rsidRDefault="002C7511" w:rsidP="00B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11" w:rsidRDefault="002C751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C7511" w:rsidRDefault="002C7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11" w:rsidRDefault="002C7511" w:rsidP="00B7742C">
      <w:pPr>
        <w:spacing w:after="0" w:line="240" w:lineRule="auto"/>
      </w:pPr>
      <w:r>
        <w:separator/>
      </w:r>
    </w:p>
  </w:footnote>
  <w:footnote w:type="continuationSeparator" w:id="0">
    <w:p w:rsidR="002C7511" w:rsidRDefault="002C7511" w:rsidP="00B7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55"/>
    <w:rsid w:val="00043781"/>
    <w:rsid w:val="00056903"/>
    <w:rsid w:val="001308BE"/>
    <w:rsid w:val="00167819"/>
    <w:rsid w:val="001B1F6F"/>
    <w:rsid w:val="002748C1"/>
    <w:rsid w:val="002B64F3"/>
    <w:rsid w:val="002C7511"/>
    <w:rsid w:val="003560F0"/>
    <w:rsid w:val="00410C74"/>
    <w:rsid w:val="00430201"/>
    <w:rsid w:val="004410A8"/>
    <w:rsid w:val="00483429"/>
    <w:rsid w:val="004848B9"/>
    <w:rsid w:val="005777C6"/>
    <w:rsid w:val="00603A43"/>
    <w:rsid w:val="0062603F"/>
    <w:rsid w:val="00626A3B"/>
    <w:rsid w:val="006A2442"/>
    <w:rsid w:val="007546ED"/>
    <w:rsid w:val="007A7EFB"/>
    <w:rsid w:val="007F4240"/>
    <w:rsid w:val="0089122A"/>
    <w:rsid w:val="00935055"/>
    <w:rsid w:val="00A01D8C"/>
    <w:rsid w:val="00A618DF"/>
    <w:rsid w:val="00A6451C"/>
    <w:rsid w:val="00A75C11"/>
    <w:rsid w:val="00A94B92"/>
    <w:rsid w:val="00B13139"/>
    <w:rsid w:val="00B7742C"/>
    <w:rsid w:val="00C7345C"/>
    <w:rsid w:val="00CB3583"/>
    <w:rsid w:val="00D05818"/>
    <w:rsid w:val="00D33A97"/>
    <w:rsid w:val="00D42500"/>
    <w:rsid w:val="00D978AF"/>
    <w:rsid w:val="00DA366F"/>
    <w:rsid w:val="00DD3095"/>
    <w:rsid w:val="00DD7B22"/>
    <w:rsid w:val="00DF7CA1"/>
    <w:rsid w:val="00E210A0"/>
    <w:rsid w:val="00E83AEB"/>
    <w:rsid w:val="00E96DC1"/>
    <w:rsid w:val="00F944FB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4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3</Pages>
  <Words>870</Words>
  <Characters>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UserXP</cp:lastModifiedBy>
  <cp:revision>19</cp:revision>
  <cp:lastPrinted>2015-09-16T06:26:00Z</cp:lastPrinted>
  <dcterms:created xsi:type="dcterms:W3CDTF">2015-09-15T06:19:00Z</dcterms:created>
  <dcterms:modified xsi:type="dcterms:W3CDTF">2015-10-07T17:01:00Z</dcterms:modified>
</cp:coreProperties>
</file>